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27" w:rsidRDefault="00654E27" w:rsidP="00476679">
      <w:pPr>
        <w:rPr>
          <w:rFonts w:ascii="Times New Roman" w:hAnsi="Times New Roman" w:cs="Times New Roman"/>
        </w:rPr>
      </w:pPr>
      <w:r w:rsidRPr="00847138">
        <w:rPr>
          <w:rFonts w:ascii="Times New Roman" w:hAnsi="Times New Roman" w:cs="Times New Roman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220.5pt;height:67.5pt;visibility:visible">
            <v:imagedata r:id="rId4" o:title=""/>
          </v:shape>
        </w:pict>
      </w:r>
      <w:bookmarkStart w:id="0" w:name="bookmark2"/>
    </w:p>
    <w:p w:rsidR="00654E27" w:rsidRPr="00832AA2" w:rsidRDefault="00654E27" w:rsidP="00832AA2">
      <w:pPr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832AA2">
        <w:rPr>
          <w:rStyle w:val="Heading30"/>
          <w:rFonts w:ascii="Times New Roman" w:hAnsi="Times New Roman" w:cs="Times New Roman"/>
          <w:b/>
          <w:bCs/>
          <w:smallCaps/>
          <w:u w:val="none"/>
        </w:rPr>
        <w:t xml:space="preserve">Notice individuelle </w:t>
      </w:r>
      <w:r w:rsidRPr="00832AA2">
        <w:rPr>
          <w:rFonts w:ascii="Times New Roman" w:hAnsi="Times New Roman" w:cs="Times New Roman"/>
          <w:b/>
          <w:bCs/>
          <w:smallCaps/>
          <w:sz w:val="26"/>
          <w:szCs w:val="26"/>
        </w:rPr>
        <w:t>Candidat Délégué des SCA Comité Directeur Région SUD</w:t>
      </w:r>
    </w:p>
    <w:p w:rsidR="00654E27" w:rsidRPr="00476679" w:rsidRDefault="00654E27" w:rsidP="00476679">
      <w:pPr>
        <w:rPr>
          <w:rFonts w:ascii="Times New Roman" w:hAnsi="Times New Roman" w:cs="Times New Roman"/>
        </w:rPr>
      </w:pPr>
    </w:p>
    <w:p w:rsidR="00654E27" w:rsidRPr="00476679" w:rsidRDefault="00654E27" w:rsidP="00476679">
      <w:pPr>
        <w:keepNext/>
        <w:keepLines/>
        <w:spacing w:after="114" w:line="190" w:lineRule="exact"/>
        <w:rPr>
          <w:rStyle w:val="Heading475pt"/>
          <w:rFonts w:ascii="Times New Roman" w:hAnsi="Times New Roman" w:cs="Times New Roman"/>
          <w:sz w:val="24"/>
          <w:szCs w:val="24"/>
          <w:u w:val="none"/>
        </w:rPr>
      </w:pPr>
      <w:bookmarkStart w:id="1" w:name="bookmark3"/>
      <w:bookmarkEnd w:id="0"/>
      <w:r w:rsidRPr="00476679">
        <w:rPr>
          <w:rStyle w:val="Heading40"/>
          <w:rFonts w:ascii="Times New Roman" w:hAnsi="Times New Roman" w:cs="Times New Roman"/>
          <w:sz w:val="24"/>
          <w:szCs w:val="24"/>
          <w:u w:val="none"/>
        </w:rPr>
        <w:t xml:space="preserve">Cette notice Individuelle doit parvenir au </w:t>
      </w:r>
      <w:r w:rsidRPr="00476679">
        <w:rPr>
          <w:rStyle w:val="Heading475pt"/>
          <w:rFonts w:ascii="Times New Roman" w:hAnsi="Times New Roman" w:cs="Times New Roman"/>
          <w:sz w:val="24"/>
          <w:szCs w:val="24"/>
          <w:u w:val="none"/>
        </w:rPr>
        <w:t xml:space="preserve">siège de la région SUD </w:t>
      </w:r>
      <w:r>
        <w:rPr>
          <w:rStyle w:val="Heading475pt"/>
          <w:rFonts w:ascii="Times New Roman" w:hAnsi="Times New Roman" w:cs="Times New Roman"/>
          <w:sz w:val="24"/>
          <w:szCs w:val="24"/>
          <w:u w:val="none"/>
        </w:rPr>
        <w:t xml:space="preserve">FFESSM, 46 bd </w:t>
      </w:r>
      <w:r w:rsidRPr="00476679">
        <w:rPr>
          <w:rStyle w:val="Heading475pt"/>
          <w:rFonts w:ascii="Times New Roman" w:hAnsi="Times New Roman" w:cs="Times New Roman"/>
          <w:sz w:val="24"/>
          <w:szCs w:val="24"/>
          <w:u w:val="none"/>
        </w:rPr>
        <w:t>à Marseille</w:t>
      </w:r>
      <w:bookmarkEnd w:id="1"/>
      <w:r w:rsidRPr="00476679">
        <w:rPr>
          <w:rStyle w:val="Heading475pt"/>
          <w:rFonts w:ascii="Times New Roman" w:hAnsi="Times New Roman" w:cs="Times New Roman"/>
          <w:sz w:val="24"/>
          <w:szCs w:val="24"/>
          <w:u w:val="none"/>
        </w:rPr>
        <w:t xml:space="preserve"> avant le 19 septembre 2020</w:t>
      </w:r>
    </w:p>
    <w:p w:rsidR="00654E27" w:rsidRDefault="00654E27" w:rsidP="00F3164D">
      <w:pPr>
        <w:keepNext/>
        <w:keepLines/>
        <w:spacing w:after="114" w:line="19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E27" w:rsidRPr="001E7D79" w:rsidRDefault="00654E27" w:rsidP="00C43AD1">
      <w:pPr>
        <w:keepNext/>
        <w:keepLines/>
        <w:spacing w:after="114" w:line="190" w:lineRule="exact"/>
        <w:ind w:left="1240"/>
        <w:rPr>
          <w:rFonts w:ascii="Times New Roman" w:hAnsi="Times New Roman" w:cs="Times New Roman"/>
          <w:b/>
          <w:bCs/>
          <w:sz w:val="24"/>
          <w:szCs w:val="24"/>
        </w:rPr>
      </w:pPr>
    </w:p>
    <w:p w:rsidR="00654E27" w:rsidRDefault="00654E27" w:rsidP="00C43AD1">
      <w:pPr>
        <w:spacing w:after="0" w:line="365" w:lineRule="exact"/>
        <w:jc w:val="both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M / Mme</w:t>
      </w:r>
    </w:p>
    <w:p w:rsidR="00654E27" w:rsidRPr="001E7D79" w:rsidRDefault="00654E27" w:rsidP="00C43AD1">
      <w:pPr>
        <w:spacing w:after="0" w:line="365" w:lineRule="exact"/>
        <w:jc w:val="both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Nom :</w:t>
      </w:r>
    </w:p>
    <w:p w:rsidR="00654E27" w:rsidRPr="001E7D79" w:rsidRDefault="00654E27" w:rsidP="00C43AD1">
      <w:pPr>
        <w:spacing w:after="0" w:line="365" w:lineRule="exact"/>
        <w:jc w:val="both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Prénom :</w:t>
      </w:r>
    </w:p>
    <w:p w:rsidR="00654E27" w:rsidRPr="001E7D79" w:rsidRDefault="00654E27" w:rsidP="00C43AD1">
      <w:pPr>
        <w:spacing w:after="0" w:line="365" w:lineRule="exact"/>
        <w:jc w:val="both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Adresse :</w:t>
      </w:r>
    </w:p>
    <w:p w:rsidR="00654E27" w:rsidRPr="001E7D79" w:rsidRDefault="00654E27" w:rsidP="00C43AD1">
      <w:pPr>
        <w:spacing w:after="0" w:line="365" w:lineRule="exact"/>
        <w:jc w:val="both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Complément d'adresse :</w:t>
      </w:r>
    </w:p>
    <w:p w:rsidR="00654E27" w:rsidRPr="001E7D79" w:rsidRDefault="00654E27" w:rsidP="00C43AD1">
      <w:pPr>
        <w:spacing w:after="0" w:line="365" w:lineRule="exact"/>
        <w:jc w:val="both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Code postal :</w:t>
      </w:r>
    </w:p>
    <w:p w:rsidR="00654E27" w:rsidRPr="001E7D79" w:rsidRDefault="00654E27" w:rsidP="00C43AD1">
      <w:pPr>
        <w:spacing w:after="0" w:line="365" w:lineRule="exact"/>
        <w:jc w:val="both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Ville :</w:t>
      </w:r>
    </w:p>
    <w:p w:rsidR="00654E27" w:rsidRPr="001E7D79" w:rsidRDefault="00654E27" w:rsidP="00C43AD1">
      <w:pPr>
        <w:tabs>
          <w:tab w:val="left" w:pos="5654"/>
        </w:tabs>
        <w:spacing w:after="0" w:line="36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E7D79">
        <w:rPr>
          <w:rFonts w:ascii="Times New Roman" w:hAnsi="Times New Roman" w:cs="Times New Roman"/>
        </w:rPr>
        <w:t>ate et lieu de naissance :</w:t>
      </w:r>
      <w:r w:rsidRPr="001E7D79">
        <w:rPr>
          <w:rFonts w:ascii="Times New Roman" w:hAnsi="Times New Roman" w:cs="Times New Roman"/>
        </w:rPr>
        <w:tab/>
        <w:t>Nationalité :</w:t>
      </w:r>
    </w:p>
    <w:p w:rsidR="00654E27" w:rsidRDefault="00654E27" w:rsidP="00C43AD1">
      <w:pPr>
        <w:spacing w:after="0" w:line="36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N‘ de licence</w:t>
      </w:r>
      <w:r w:rsidRPr="001E7D79">
        <w:rPr>
          <w:rFonts w:ascii="Times New Roman" w:hAnsi="Times New Roman" w:cs="Times New Roman"/>
        </w:rPr>
        <w:t>:</w:t>
      </w:r>
    </w:p>
    <w:p w:rsidR="00654E27" w:rsidRPr="001E7D79" w:rsidRDefault="00654E27" w:rsidP="00C43AD1">
      <w:pPr>
        <w:spacing w:after="0" w:line="365" w:lineRule="exact"/>
        <w:jc w:val="both"/>
        <w:rPr>
          <w:rFonts w:ascii="Times New Roman" w:hAnsi="Times New Roman" w:cs="Times New Roman"/>
        </w:rPr>
      </w:pPr>
    </w:p>
    <w:p w:rsidR="00654E27" w:rsidRDefault="00654E27" w:rsidP="00C43AD1">
      <w:pPr>
        <w:spacing w:after="34" w:line="170" w:lineRule="exact"/>
        <w:jc w:val="both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Nom de la Structure Commerciale Agréée |SCA) :</w:t>
      </w:r>
    </w:p>
    <w:p w:rsidR="00654E27" w:rsidRPr="001E7D79" w:rsidRDefault="00654E27" w:rsidP="00C43AD1">
      <w:pPr>
        <w:spacing w:after="34" w:line="170" w:lineRule="exact"/>
        <w:jc w:val="both"/>
        <w:rPr>
          <w:rFonts w:ascii="Times New Roman" w:hAnsi="Times New Roman" w:cs="Times New Roman"/>
        </w:rPr>
      </w:pPr>
    </w:p>
    <w:p w:rsidR="00654E27" w:rsidRPr="001E7D79" w:rsidRDefault="00654E27" w:rsidP="00C43AD1">
      <w:pPr>
        <w:tabs>
          <w:tab w:val="left" w:leader="dot" w:pos="1954"/>
        </w:tabs>
        <w:spacing w:after="144" w:line="170" w:lineRule="exact"/>
        <w:jc w:val="both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°</w:t>
      </w:r>
      <w:r w:rsidRPr="001E7D79">
        <w:rPr>
          <w:rFonts w:ascii="Times New Roman" w:hAnsi="Times New Roman" w:cs="Times New Roman"/>
        </w:rPr>
        <w:t xml:space="preserve"> de la SCA</w:t>
      </w:r>
      <w:r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D</w:t>
      </w:r>
      <w:r w:rsidRPr="001E7D79">
        <w:rPr>
          <w:rFonts w:ascii="Times New Roman" w:hAnsi="Times New Roman" w:cs="Times New Roman"/>
        </w:rPr>
        <w:t>ate de la première licence :</w:t>
      </w:r>
    </w:p>
    <w:p w:rsidR="00654E27" w:rsidRPr="001E7D79" w:rsidRDefault="00654E27" w:rsidP="00C43AD1">
      <w:pPr>
        <w:spacing w:after="90" w:line="170" w:lineRule="exact"/>
        <w:jc w:val="both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Profession :</w:t>
      </w:r>
    </w:p>
    <w:p w:rsidR="00654E27" w:rsidRPr="001E7D79" w:rsidRDefault="00654E27" w:rsidP="00C43AD1">
      <w:pPr>
        <w:spacing w:after="68" w:line="250" w:lineRule="exact"/>
        <w:ind w:right="1080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Le candidat déclare être salarié, dirigeant, propriétaire ou exploitant d'une Structu</w:t>
      </w:r>
      <w:r>
        <w:rPr>
          <w:rFonts w:ascii="Times New Roman" w:hAnsi="Times New Roman" w:cs="Times New Roman"/>
        </w:rPr>
        <w:t>re Commerciales Agréée par la FFESSM et</w:t>
      </w:r>
      <w:r w:rsidRPr="001E7D79">
        <w:rPr>
          <w:rFonts w:ascii="Times New Roman" w:hAnsi="Times New Roman" w:cs="Times New Roman"/>
        </w:rPr>
        <w:t xml:space="preserve"> à ce titre, pouvoir postuler au poste de représentant des SCA</w:t>
      </w:r>
    </w:p>
    <w:p w:rsidR="00654E27" w:rsidRPr="001E7D79" w:rsidRDefault="00654E27" w:rsidP="00C43AD1">
      <w:pPr>
        <w:spacing w:after="1912" w:line="240" w:lineRule="exact"/>
        <w:ind w:right="1080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 xml:space="preserve">CV fédéral (activités, responsabilités, niveaux techniques, </w:t>
      </w:r>
      <w:r>
        <w:rPr>
          <w:rFonts w:ascii="Times New Roman" w:hAnsi="Times New Roman" w:cs="Times New Roman"/>
        </w:rPr>
        <w:t>palmarès, médailles, parution d’</w:t>
      </w:r>
      <w:r w:rsidRPr="001E7D79">
        <w:rPr>
          <w:rFonts w:ascii="Times New Roman" w:hAnsi="Times New Roman" w:cs="Times New Roman"/>
        </w:rPr>
        <w:t>articles ou ouvrages...) :</w:t>
      </w:r>
    </w:p>
    <w:p w:rsidR="00654E27" w:rsidRDefault="00654E27" w:rsidP="00C43AD1">
      <w:pPr>
        <w:spacing w:after="244" w:line="250" w:lineRule="exact"/>
        <w:ind w:right="1860"/>
        <w:rPr>
          <w:rFonts w:ascii="Times New Roman" w:hAnsi="Times New Roman" w:cs="Times New Roman"/>
        </w:rPr>
      </w:pPr>
    </w:p>
    <w:p w:rsidR="00654E27" w:rsidRPr="001E7D79" w:rsidRDefault="00654E27" w:rsidP="00C43AD1">
      <w:pPr>
        <w:spacing w:after="244" w:line="250" w:lineRule="exact"/>
        <w:ind w:right="1860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J'atteste que ma candidature ne présente aucune incompatibilité telle définie à l'article 16 des statuts nationaux, et des articles des statuts régionaux PACA</w:t>
      </w:r>
    </w:p>
    <w:p w:rsidR="00654E27" w:rsidRPr="001E7D79" w:rsidRDefault="00654E27" w:rsidP="00C43AD1">
      <w:pPr>
        <w:tabs>
          <w:tab w:val="left" w:leader="dot" w:pos="840"/>
          <w:tab w:val="left" w:leader="dot" w:pos="1006"/>
          <w:tab w:val="left" w:leader="dot" w:pos="1378"/>
          <w:tab w:val="left" w:leader="dot" w:pos="1563"/>
          <w:tab w:val="left" w:leader="dot" w:pos="1851"/>
          <w:tab w:val="left" w:leader="dot" w:pos="1954"/>
          <w:tab w:val="left" w:leader="dot" w:pos="2419"/>
          <w:tab w:val="left" w:leader="dot" w:pos="2698"/>
          <w:tab w:val="left" w:leader="dot" w:pos="2869"/>
        </w:tabs>
        <w:spacing w:after="274" w:line="170" w:lineRule="exact"/>
        <w:jc w:val="both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Fait à</w:t>
      </w:r>
      <w:r w:rsidRPr="001E7D79">
        <w:rPr>
          <w:rFonts w:ascii="Times New Roman" w:hAnsi="Times New Roman" w:cs="Times New Roman"/>
        </w:rPr>
        <w:tab/>
      </w:r>
      <w:r w:rsidRPr="001E7D79">
        <w:rPr>
          <w:rFonts w:ascii="Times New Roman" w:hAnsi="Times New Roman" w:cs="Times New Roman"/>
        </w:rPr>
        <w:tab/>
      </w:r>
      <w:r w:rsidRPr="001E7D79">
        <w:rPr>
          <w:rFonts w:ascii="Times New Roman" w:hAnsi="Times New Roman" w:cs="Times New Roman"/>
        </w:rPr>
        <w:tab/>
      </w:r>
      <w:r w:rsidRPr="001E7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E7D79">
        <w:rPr>
          <w:rFonts w:ascii="Times New Roman" w:hAnsi="Times New Roman" w:cs="Times New Roman"/>
        </w:rPr>
        <w:t xml:space="preserve"> le </w:t>
      </w:r>
      <w:r w:rsidRPr="001E7D79">
        <w:rPr>
          <w:rFonts w:ascii="Times New Roman" w:hAnsi="Times New Roman" w:cs="Times New Roman"/>
        </w:rPr>
        <w:tab/>
      </w:r>
      <w:r w:rsidRPr="001E7D79">
        <w:rPr>
          <w:rFonts w:ascii="Times New Roman" w:hAnsi="Times New Roman" w:cs="Times New Roman"/>
        </w:rPr>
        <w:tab/>
      </w:r>
      <w:r w:rsidRPr="001E7D79">
        <w:rPr>
          <w:rFonts w:ascii="Times New Roman" w:hAnsi="Times New Roman" w:cs="Times New Roman"/>
        </w:rPr>
        <w:tab/>
      </w:r>
      <w:r w:rsidRPr="001E7D79">
        <w:rPr>
          <w:rFonts w:ascii="Times New Roman" w:hAnsi="Times New Roman" w:cs="Times New Roman"/>
        </w:rPr>
        <w:tab/>
      </w:r>
      <w:r w:rsidRPr="001E7D79">
        <w:rPr>
          <w:rFonts w:ascii="Times New Roman" w:hAnsi="Times New Roman" w:cs="Times New Roman"/>
        </w:rPr>
        <w:tab/>
      </w:r>
    </w:p>
    <w:p w:rsidR="00654E27" w:rsidRPr="001E7D79" w:rsidRDefault="00654E27" w:rsidP="00F3164D">
      <w:pPr>
        <w:spacing w:after="2643" w:line="170" w:lineRule="exact"/>
        <w:ind w:left="1228" w:firstLine="188"/>
        <w:jc w:val="center"/>
        <w:rPr>
          <w:rFonts w:ascii="Times New Roman" w:hAnsi="Times New Roman" w:cs="Times New Roman"/>
        </w:rPr>
      </w:pPr>
      <w:r w:rsidRPr="001E7D79">
        <w:rPr>
          <w:rFonts w:ascii="Times New Roman" w:hAnsi="Times New Roman" w:cs="Times New Roman"/>
        </w:rPr>
        <w:t>Nom, prénom et signature du candidat</w:t>
      </w:r>
    </w:p>
    <w:sectPr w:rsidR="00654E27" w:rsidRPr="001E7D79" w:rsidSect="00A8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AD1"/>
    <w:rsid w:val="001E7D79"/>
    <w:rsid w:val="00246213"/>
    <w:rsid w:val="003159F2"/>
    <w:rsid w:val="00476679"/>
    <w:rsid w:val="004E2F66"/>
    <w:rsid w:val="00654E27"/>
    <w:rsid w:val="008319F3"/>
    <w:rsid w:val="00832AA2"/>
    <w:rsid w:val="0084650F"/>
    <w:rsid w:val="00847138"/>
    <w:rsid w:val="008F2CE8"/>
    <w:rsid w:val="00A00FF1"/>
    <w:rsid w:val="00A85435"/>
    <w:rsid w:val="00BF6326"/>
    <w:rsid w:val="00C43AD1"/>
    <w:rsid w:val="00D92004"/>
    <w:rsid w:val="00EE5F1A"/>
    <w:rsid w:val="00F3164D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43AD1"/>
    <w:rPr>
      <w:color w:val="auto"/>
      <w:u w:val="single"/>
    </w:rPr>
  </w:style>
  <w:style w:type="character" w:customStyle="1" w:styleId="Heading1">
    <w:name w:val="Heading #1_"/>
    <w:basedOn w:val="DefaultParagraphFont"/>
    <w:uiPriority w:val="99"/>
    <w:rsid w:val="00C43AD1"/>
    <w:rPr>
      <w:rFonts w:ascii="Trebuchet MS" w:hAnsi="Trebuchet MS" w:cs="Trebuchet MS"/>
      <w:sz w:val="30"/>
      <w:szCs w:val="30"/>
      <w:u w:val="none"/>
    </w:rPr>
  </w:style>
  <w:style w:type="character" w:customStyle="1" w:styleId="Heading10">
    <w:name w:val="Heading #1"/>
    <w:basedOn w:val="Heading1"/>
    <w:uiPriority w:val="99"/>
    <w:rsid w:val="00C43AD1"/>
    <w:rPr>
      <w:color w:val="000000"/>
      <w:spacing w:val="0"/>
      <w:w w:val="100"/>
      <w:position w:val="0"/>
      <w:lang w:val="fr-FR" w:eastAsia="fr-FR"/>
    </w:rPr>
  </w:style>
  <w:style w:type="character" w:customStyle="1" w:styleId="Bodytext2">
    <w:name w:val="Body text (2)_"/>
    <w:basedOn w:val="DefaultParagraphFont"/>
    <w:uiPriority w:val="99"/>
    <w:rsid w:val="00C43AD1"/>
    <w:rPr>
      <w:rFonts w:ascii="Trebuchet MS" w:hAnsi="Trebuchet MS" w:cs="Trebuchet MS"/>
      <w:sz w:val="17"/>
      <w:szCs w:val="17"/>
      <w:u w:val="none"/>
    </w:rPr>
  </w:style>
  <w:style w:type="character" w:customStyle="1" w:styleId="Bodytext20">
    <w:name w:val="Body text (2)"/>
    <w:basedOn w:val="Bodytext2"/>
    <w:uiPriority w:val="99"/>
    <w:rsid w:val="00C43AD1"/>
    <w:rPr>
      <w:color w:val="000000"/>
      <w:spacing w:val="0"/>
      <w:w w:val="100"/>
      <w:position w:val="0"/>
      <w:lang w:val="fr-FR" w:eastAsia="fr-FR"/>
    </w:rPr>
  </w:style>
  <w:style w:type="character" w:customStyle="1" w:styleId="Heading2">
    <w:name w:val="Heading #2_"/>
    <w:basedOn w:val="DefaultParagraphFont"/>
    <w:uiPriority w:val="99"/>
    <w:rsid w:val="00C43AD1"/>
    <w:rPr>
      <w:rFonts w:ascii="Trebuchet MS" w:hAnsi="Trebuchet MS" w:cs="Trebuchet MS"/>
      <w:sz w:val="26"/>
      <w:szCs w:val="26"/>
      <w:u w:val="none"/>
    </w:rPr>
  </w:style>
  <w:style w:type="character" w:customStyle="1" w:styleId="Heading20">
    <w:name w:val="Heading #2"/>
    <w:basedOn w:val="Heading2"/>
    <w:uiPriority w:val="99"/>
    <w:rsid w:val="00C43AD1"/>
    <w:rPr>
      <w:color w:val="000000"/>
      <w:spacing w:val="0"/>
      <w:w w:val="100"/>
      <w:position w:val="0"/>
      <w:lang w:val="fr-FR" w:eastAsia="fr-FR"/>
    </w:rPr>
  </w:style>
  <w:style w:type="character" w:customStyle="1" w:styleId="Heading3">
    <w:name w:val="Heading #3_"/>
    <w:basedOn w:val="DefaultParagraphFont"/>
    <w:uiPriority w:val="99"/>
    <w:rsid w:val="00C43AD1"/>
    <w:rPr>
      <w:rFonts w:ascii="Trebuchet MS" w:hAnsi="Trebuchet MS" w:cs="Trebuchet MS"/>
      <w:sz w:val="26"/>
      <w:szCs w:val="26"/>
      <w:u w:val="none"/>
    </w:rPr>
  </w:style>
  <w:style w:type="character" w:customStyle="1" w:styleId="Heading30">
    <w:name w:val="Heading #3"/>
    <w:basedOn w:val="Heading3"/>
    <w:uiPriority w:val="99"/>
    <w:rsid w:val="00C43AD1"/>
    <w:rPr>
      <w:color w:val="000000"/>
      <w:spacing w:val="0"/>
      <w:w w:val="100"/>
      <w:position w:val="0"/>
      <w:u w:val="single"/>
      <w:lang w:val="fr-FR" w:eastAsia="fr-FR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C43AD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Heading4">
    <w:name w:val="Heading #4_"/>
    <w:basedOn w:val="DefaultParagraphFont"/>
    <w:uiPriority w:val="99"/>
    <w:rsid w:val="00C43AD1"/>
    <w:rPr>
      <w:rFonts w:ascii="Trebuchet MS" w:hAnsi="Trebuchet MS" w:cs="Trebuchet MS"/>
      <w:spacing w:val="-10"/>
      <w:sz w:val="19"/>
      <w:szCs w:val="19"/>
      <w:u w:val="none"/>
    </w:rPr>
  </w:style>
  <w:style w:type="character" w:customStyle="1" w:styleId="Heading40">
    <w:name w:val="Heading #4"/>
    <w:basedOn w:val="Heading4"/>
    <w:uiPriority w:val="99"/>
    <w:rsid w:val="00C43AD1"/>
    <w:rPr>
      <w:color w:val="000000"/>
      <w:w w:val="100"/>
      <w:position w:val="0"/>
      <w:u w:val="single"/>
      <w:lang w:val="fr-FR" w:eastAsia="fr-FR"/>
    </w:rPr>
  </w:style>
  <w:style w:type="character" w:customStyle="1" w:styleId="Heading475pt">
    <w:name w:val="Heading #4 + 7.5 pt"/>
    <w:aliases w:val="Spacing 0 pt"/>
    <w:basedOn w:val="Heading4"/>
    <w:uiPriority w:val="99"/>
    <w:rsid w:val="00C43AD1"/>
    <w:rPr>
      <w:color w:val="000000"/>
      <w:spacing w:val="0"/>
      <w:w w:val="100"/>
      <w:position w:val="0"/>
      <w:sz w:val="15"/>
      <w:szCs w:val="15"/>
      <w:u w:val="single"/>
      <w:lang w:val="fr-FR" w:eastAsia="fr-FR"/>
    </w:rPr>
  </w:style>
  <w:style w:type="paragraph" w:customStyle="1" w:styleId="Bodytext30">
    <w:name w:val="Body text (3)"/>
    <w:basedOn w:val="Normal"/>
    <w:link w:val="Bodytext3"/>
    <w:uiPriority w:val="99"/>
    <w:rsid w:val="00C43AD1"/>
    <w:pPr>
      <w:widowControl w:val="0"/>
      <w:shd w:val="clear" w:color="auto" w:fill="FFFFFF"/>
      <w:spacing w:before="180" w:after="300" w:line="23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155</Words>
  <Characters>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Samsung</cp:lastModifiedBy>
  <cp:revision>8</cp:revision>
  <dcterms:created xsi:type="dcterms:W3CDTF">2017-10-09T13:09:00Z</dcterms:created>
  <dcterms:modified xsi:type="dcterms:W3CDTF">2020-07-26T12:25:00Z</dcterms:modified>
</cp:coreProperties>
</file>